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7E" w:rsidRPr="00250738" w:rsidRDefault="00A07B7E" w:rsidP="00B005A5">
      <w:pPr>
        <w:pStyle w:val="Puesto"/>
        <w:jc w:val="both"/>
        <w:rPr>
          <w:rFonts w:ascii="Arial" w:hAnsi="Arial" w:cs="Arial"/>
          <w:color w:val="auto"/>
          <w:sz w:val="32"/>
          <w:szCs w:val="32"/>
        </w:rPr>
      </w:pPr>
      <w:r w:rsidRPr="00250738">
        <w:rPr>
          <w:rFonts w:ascii="Arial" w:hAnsi="Arial" w:cs="Arial"/>
          <w:color w:val="auto"/>
          <w:sz w:val="32"/>
          <w:szCs w:val="32"/>
        </w:rPr>
        <w:t>DOCUMENTO DE PRESENTACIÓN DE</w:t>
      </w:r>
      <w:r w:rsidR="00CC2102">
        <w:rPr>
          <w:rFonts w:ascii="Arial" w:hAnsi="Arial" w:cs="Arial"/>
          <w:color w:val="auto"/>
          <w:sz w:val="32"/>
          <w:szCs w:val="32"/>
        </w:rPr>
        <w:t xml:space="preserve"> </w:t>
      </w:r>
      <w:r w:rsidRPr="00250738">
        <w:rPr>
          <w:rFonts w:ascii="Arial" w:hAnsi="Arial" w:cs="Arial"/>
          <w:color w:val="auto"/>
          <w:sz w:val="32"/>
          <w:szCs w:val="32"/>
        </w:rPr>
        <w:t>CANDIDATURAS</w:t>
      </w:r>
    </w:p>
    <w:p w:rsidR="00A07B7E" w:rsidRPr="00250738" w:rsidRDefault="00A07B7E" w:rsidP="00B005A5">
      <w:pPr>
        <w:pStyle w:val="Puesto"/>
        <w:pBdr>
          <w:bottom w:val="single" w:sz="12" w:space="1" w:color="auto"/>
        </w:pBdr>
        <w:jc w:val="both"/>
        <w:rPr>
          <w:rFonts w:ascii="Arial" w:hAnsi="Arial" w:cs="Arial"/>
          <w:color w:val="auto"/>
          <w:sz w:val="32"/>
          <w:szCs w:val="32"/>
        </w:rPr>
      </w:pPr>
      <w:r w:rsidRPr="00250738">
        <w:rPr>
          <w:rFonts w:ascii="Arial" w:hAnsi="Arial" w:cs="Arial"/>
          <w:color w:val="auto"/>
          <w:sz w:val="32"/>
          <w:szCs w:val="32"/>
        </w:rPr>
        <w:t xml:space="preserve">PARA EL ESTAMENTO </w:t>
      </w:r>
      <w:r w:rsidR="00B035CE" w:rsidRPr="00250738">
        <w:rPr>
          <w:rFonts w:ascii="Arial" w:hAnsi="Arial" w:cs="Arial"/>
          <w:color w:val="auto"/>
          <w:sz w:val="32"/>
          <w:szCs w:val="32"/>
        </w:rPr>
        <w:t>DE CLUBES</w:t>
      </w:r>
    </w:p>
    <w:p w:rsidR="00B035CE" w:rsidRPr="00250738" w:rsidRDefault="00B035CE" w:rsidP="00A07B7E">
      <w:pPr>
        <w:pStyle w:val="Puesto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F16160" w:rsidRPr="00250738" w:rsidRDefault="00A07B7E" w:rsidP="00F16160">
      <w:pPr>
        <w:pStyle w:val="Puesto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250738">
        <w:rPr>
          <w:rFonts w:ascii="Arial" w:hAnsi="Arial" w:cs="Arial"/>
          <w:b w:val="0"/>
          <w:color w:val="auto"/>
          <w:sz w:val="22"/>
          <w:szCs w:val="22"/>
        </w:rPr>
        <w:t>D. _______________________________________,</w:t>
      </w:r>
      <w:r w:rsidR="00F16160" w:rsidRPr="00250738">
        <w:rPr>
          <w:rFonts w:ascii="Arial" w:hAnsi="Arial" w:cs="Arial"/>
          <w:b w:val="0"/>
          <w:color w:val="auto"/>
          <w:sz w:val="22"/>
          <w:szCs w:val="22"/>
        </w:rPr>
        <w:t xml:space="preserve">con DNI  ___________, en calidad de Presidente del Club _______________________, </w:t>
      </w:r>
      <w:r w:rsidR="00BA1E81">
        <w:rPr>
          <w:rFonts w:ascii="Arial" w:hAnsi="Arial" w:cs="Arial"/>
          <w:b w:val="0"/>
          <w:color w:val="auto"/>
          <w:sz w:val="22"/>
          <w:szCs w:val="22"/>
        </w:rPr>
        <w:t>con CIF ____________, domiciliado en _______</w:t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>____________________________________,</w:t>
      </w:r>
      <w:r w:rsidR="00F16160" w:rsidRPr="00250738">
        <w:rPr>
          <w:rFonts w:ascii="Arial" w:hAnsi="Arial" w:cs="Arial"/>
          <w:b w:val="0"/>
          <w:color w:val="auto"/>
          <w:sz w:val="22"/>
          <w:szCs w:val="22"/>
        </w:rPr>
        <w:t xml:space="preserve"> provincia de _____________, calle/plaza ____________________nº _________, código postal __________, teléfono ______________, fax ______________, correo electrónico ___________</w:t>
      </w:r>
      <w:r w:rsidR="005922D2" w:rsidRPr="00250738">
        <w:rPr>
          <w:rFonts w:ascii="Arial" w:hAnsi="Arial" w:cs="Arial"/>
          <w:b w:val="0"/>
          <w:color w:val="auto"/>
          <w:sz w:val="22"/>
          <w:szCs w:val="22"/>
        </w:rPr>
        <w:t>_________</w:t>
      </w:r>
      <w:r w:rsidR="00F16160" w:rsidRPr="00250738">
        <w:rPr>
          <w:rFonts w:ascii="Arial" w:hAnsi="Arial" w:cs="Arial"/>
          <w:b w:val="0"/>
          <w:color w:val="auto"/>
          <w:sz w:val="22"/>
          <w:szCs w:val="22"/>
        </w:rPr>
        <w:t xml:space="preserve">, de acuerdo con el artículo el artículo 16 “Condición de Electores y Elegibles” del Reglamento </w:t>
      </w:r>
      <w:r w:rsidR="00980B30">
        <w:rPr>
          <w:rFonts w:ascii="Arial" w:hAnsi="Arial" w:cs="Arial"/>
          <w:b w:val="0"/>
          <w:color w:val="auto"/>
          <w:sz w:val="22"/>
          <w:szCs w:val="22"/>
        </w:rPr>
        <w:t>Electoral de la RFCE</w:t>
      </w:r>
      <w:r w:rsidR="00544472">
        <w:rPr>
          <w:rFonts w:ascii="Arial" w:hAnsi="Arial" w:cs="Arial"/>
          <w:b w:val="0"/>
          <w:color w:val="auto"/>
          <w:sz w:val="22"/>
          <w:szCs w:val="22"/>
        </w:rPr>
        <w:t>, y encontrándom</w:t>
      </w:r>
      <w:r w:rsidR="00F16160" w:rsidRPr="00250738">
        <w:rPr>
          <w:rFonts w:ascii="Arial" w:hAnsi="Arial" w:cs="Arial"/>
          <w:b w:val="0"/>
          <w:color w:val="auto"/>
          <w:sz w:val="22"/>
          <w:szCs w:val="22"/>
        </w:rPr>
        <w:t xml:space="preserve">e incluido en el Censo definitivo, presento mi candidatura para miembros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F16160" w:rsidRPr="00250738">
            <w:rPr>
              <w:rFonts w:ascii="Arial" w:hAnsi="Arial" w:cs="Arial"/>
              <w:b w:val="0"/>
              <w:color w:val="auto"/>
              <w:sz w:val="22"/>
              <w:szCs w:val="22"/>
            </w:rPr>
            <w:t>la Asamblea</w:t>
          </w:r>
        </w:smartTag>
        <w:r w:rsidR="00F16160" w:rsidRPr="00250738">
          <w:rPr>
            <w:rFonts w:ascii="Arial" w:hAnsi="Arial" w:cs="Arial"/>
            <w:b w:val="0"/>
            <w:color w:val="auto"/>
            <w:sz w:val="22"/>
            <w:szCs w:val="22"/>
          </w:rPr>
          <w:t xml:space="preserve"> General</w:t>
        </w:r>
      </w:smartTag>
      <w:r w:rsidR="00F16160" w:rsidRPr="00250738">
        <w:rPr>
          <w:rFonts w:ascii="Arial" w:hAnsi="Arial" w:cs="Arial"/>
          <w:b w:val="0"/>
          <w:color w:val="auto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al"/>
        </w:smartTagPr>
        <w:r w:rsidR="00F16160" w:rsidRPr="00250738">
          <w:rPr>
            <w:rFonts w:ascii="Arial" w:hAnsi="Arial" w:cs="Arial"/>
            <w:b w:val="0"/>
            <w:color w:val="auto"/>
            <w:sz w:val="22"/>
            <w:szCs w:val="22"/>
          </w:rPr>
          <w:t>la Real</w:t>
        </w:r>
      </w:smartTag>
      <w:r w:rsidR="00F16160" w:rsidRPr="00250738">
        <w:rPr>
          <w:rFonts w:ascii="Arial" w:hAnsi="Arial" w:cs="Arial"/>
          <w:b w:val="0"/>
          <w:color w:val="auto"/>
          <w:sz w:val="22"/>
          <w:szCs w:val="22"/>
        </w:rPr>
        <w:t xml:space="preserve"> Federación</w:t>
      </w:r>
      <w:r w:rsidR="00980B30">
        <w:rPr>
          <w:rFonts w:ascii="Arial" w:hAnsi="Arial" w:cs="Arial"/>
          <w:b w:val="0"/>
          <w:color w:val="auto"/>
          <w:sz w:val="22"/>
          <w:szCs w:val="22"/>
        </w:rPr>
        <w:t xml:space="preserve"> Colombófila </w:t>
      </w:r>
      <w:r w:rsidR="00F16160" w:rsidRPr="00250738">
        <w:rPr>
          <w:rFonts w:ascii="Arial" w:hAnsi="Arial" w:cs="Arial"/>
          <w:b w:val="0"/>
          <w:color w:val="auto"/>
          <w:sz w:val="22"/>
          <w:szCs w:val="22"/>
        </w:rPr>
        <w:t xml:space="preserve"> Española por el Estamento de</w:t>
      </w:r>
      <w:r w:rsidR="005922D2" w:rsidRPr="00250738">
        <w:rPr>
          <w:rFonts w:ascii="Arial" w:hAnsi="Arial" w:cs="Arial"/>
          <w:b w:val="0"/>
          <w:color w:val="auto"/>
          <w:sz w:val="22"/>
          <w:szCs w:val="22"/>
        </w:rPr>
        <w:t>:</w:t>
      </w:r>
    </w:p>
    <w:p w:rsidR="00250738" w:rsidRPr="00250738" w:rsidRDefault="00250738" w:rsidP="00F16160">
      <w:pPr>
        <w:pStyle w:val="Puesto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F16160" w:rsidRDefault="00AA4A35" w:rsidP="00F16160">
      <w:pPr>
        <w:pStyle w:val="Puesto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CLUBES </w:t>
      </w:r>
      <w:r w:rsidR="00544472">
        <w:rPr>
          <w:rFonts w:ascii="Arial" w:hAnsi="Arial" w:cs="Arial"/>
          <w:color w:val="auto"/>
          <w:sz w:val="22"/>
          <w:szCs w:val="22"/>
        </w:rPr>
        <w:t xml:space="preserve"> de</w:t>
      </w:r>
      <w:r w:rsidR="0075500D">
        <w:rPr>
          <w:rFonts w:ascii="Arial" w:hAnsi="Arial" w:cs="Arial"/>
          <w:color w:val="auto"/>
          <w:sz w:val="22"/>
          <w:szCs w:val="22"/>
        </w:rPr>
        <w:t xml:space="preserve"> </w:t>
      </w:r>
      <w:r w:rsidR="00544472">
        <w:rPr>
          <w:rFonts w:ascii="Arial" w:hAnsi="Arial" w:cs="Arial"/>
          <w:color w:val="auto"/>
          <w:sz w:val="22"/>
          <w:szCs w:val="22"/>
        </w:rPr>
        <w:t>la Federación Autonómica __________________</w:t>
      </w:r>
    </w:p>
    <w:p w:rsidR="00AA4A35" w:rsidRPr="00250738" w:rsidRDefault="00AA4A35" w:rsidP="00F16160">
      <w:pPr>
        <w:pStyle w:val="Puesto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A4A35" w:rsidRDefault="00AA4A35" w:rsidP="00F16160">
      <w:pPr>
        <w:pStyle w:val="Pues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F16160" w:rsidRPr="00250738" w:rsidRDefault="00F16160" w:rsidP="00A07B7E">
      <w:pPr>
        <w:pStyle w:val="Puesto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F16160" w:rsidRPr="00250738" w:rsidRDefault="00F16160" w:rsidP="00A07B7E">
      <w:pPr>
        <w:pStyle w:val="Puesto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250738">
        <w:rPr>
          <w:rFonts w:ascii="Arial" w:hAnsi="Arial" w:cs="Arial"/>
          <w:b w:val="0"/>
          <w:color w:val="auto"/>
          <w:sz w:val="22"/>
          <w:szCs w:val="22"/>
        </w:rPr>
        <w:t>A cuyo fin será representado por D. _________</w:t>
      </w:r>
      <w:r w:rsidR="00250738" w:rsidRPr="00250738">
        <w:rPr>
          <w:rFonts w:ascii="Arial" w:hAnsi="Arial" w:cs="Arial"/>
          <w:b w:val="0"/>
          <w:color w:val="auto"/>
          <w:sz w:val="22"/>
          <w:szCs w:val="22"/>
        </w:rPr>
        <w:t>_____________________</w:t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 xml:space="preserve">, con </w:t>
      </w:r>
      <w:r w:rsidR="00BA1E81">
        <w:rPr>
          <w:rFonts w:ascii="Arial" w:hAnsi="Arial" w:cs="Arial"/>
          <w:b w:val="0"/>
          <w:color w:val="auto"/>
          <w:sz w:val="22"/>
          <w:szCs w:val="22"/>
        </w:rPr>
        <w:t>DNI</w:t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 xml:space="preserve"> _______________ </w:t>
      </w:r>
      <w:r w:rsidRPr="00250738">
        <w:rPr>
          <w:rFonts w:ascii="Arial" w:hAnsi="Arial" w:cs="Arial"/>
          <w:color w:val="auto"/>
          <w:sz w:val="22"/>
          <w:szCs w:val="22"/>
          <w:u w:val="single"/>
        </w:rPr>
        <w:t>adjunto se une fotocopia del DNI,</w:t>
      </w:r>
      <w:r w:rsidR="0075500D" w:rsidRPr="0075500D">
        <w:rPr>
          <w:rFonts w:ascii="Arial" w:hAnsi="Arial" w:cs="Arial"/>
          <w:color w:val="auto"/>
          <w:sz w:val="22"/>
          <w:szCs w:val="22"/>
        </w:rPr>
        <w:t xml:space="preserve"> </w:t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>con domicilio en _________________, provincia de _____________</w:t>
      </w:r>
      <w:r w:rsidR="00A07B7E" w:rsidRPr="00250738">
        <w:rPr>
          <w:rFonts w:ascii="Arial" w:hAnsi="Arial" w:cs="Arial"/>
          <w:b w:val="0"/>
          <w:color w:val="auto"/>
          <w:sz w:val="22"/>
          <w:szCs w:val="22"/>
        </w:rPr>
        <w:t xml:space="preserve">calle/plaza </w:t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>_____</w:t>
      </w:r>
      <w:r w:rsidR="00A07B7E" w:rsidRPr="00250738">
        <w:rPr>
          <w:rFonts w:ascii="Arial" w:hAnsi="Arial" w:cs="Arial"/>
          <w:b w:val="0"/>
          <w:color w:val="auto"/>
          <w:sz w:val="22"/>
          <w:szCs w:val="22"/>
        </w:rPr>
        <w:t>__________________________, nº _____________ código postal __________, teléfono _____</w:t>
      </w:r>
      <w:r w:rsidR="00BA1E81">
        <w:rPr>
          <w:rFonts w:ascii="Arial" w:hAnsi="Arial" w:cs="Arial"/>
          <w:b w:val="0"/>
          <w:color w:val="auto"/>
          <w:sz w:val="22"/>
          <w:szCs w:val="22"/>
        </w:rPr>
        <w:t>___________, fax  _____________</w:t>
      </w:r>
      <w:r w:rsidR="00A07B7E" w:rsidRPr="00250738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>correo electrónico __________________.</w:t>
      </w:r>
    </w:p>
    <w:p w:rsidR="00B005A5" w:rsidRPr="00250738" w:rsidRDefault="00B005A5" w:rsidP="00A07B7E">
      <w:pPr>
        <w:pStyle w:val="Puesto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005A5" w:rsidRPr="00250738" w:rsidRDefault="00B005A5" w:rsidP="00B005A5">
      <w:pPr>
        <w:pStyle w:val="Puesto"/>
        <w:jc w:val="both"/>
        <w:rPr>
          <w:rFonts w:ascii="Arial" w:hAnsi="Arial" w:cs="Arial"/>
          <w:color w:val="auto"/>
          <w:sz w:val="22"/>
          <w:szCs w:val="22"/>
        </w:rPr>
      </w:pPr>
      <w:r w:rsidRPr="00250738">
        <w:rPr>
          <w:rFonts w:ascii="Arial" w:hAnsi="Arial" w:cs="Arial"/>
          <w:b w:val="0"/>
          <w:color w:val="auto"/>
          <w:sz w:val="22"/>
          <w:szCs w:val="22"/>
        </w:rPr>
        <w:tab/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ab/>
      </w:r>
      <w:r w:rsidRPr="00250738">
        <w:rPr>
          <w:rFonts w:ascii="Arial" w:hAnsi="Arial" w:cs="Arial"/>
          <w:color w:val="auto"/>
          <w:sz w:val="22"/>
          <w:szCs w:val="22"/>
        </w:rPr>
        <w:t>_____________, a</w:t>
      </w:r>
      <w:r w:rsidR="0023598A">
        <w:rPr>
          <w:rFonts w:ascii="Arial" w:hAnsi="Arial" w:cs="Arial"/>
          <w:color w:val="auto"/>
          <w:sz w:val="22"/>
          <w:szCs w:val="22"/>
        </w:rPr>
        <w:t xml:space="preserve"> _______ de ____________ de 20</w:t>
      </w:r>
      <w:r w:rsidR="00CE445D">
        <w:rPr>
          <w:rFonts w:ascii="Arial" w:hAnsi="Arial" w:cs="Arial"/>
          <w:color w:val="auto"/>
          <w:sz w:val="22"/>
          <w:szCs w:val="22"/>
        </w:rPr>
        <w:t>20</w:t>
      </w:r>
    </w:p>
    <w:p w:rsidR="00B005A5" w:rsidRPr="00250738" w:rsidRDefault="00B005A5" w:rsidP="00B005A5">
      <w:pPr>
        <w:pStyle w:val="Puesto"/>
        <w:jc w:val="both"/>
        <w:rPr>
          <w:rFonts w:ascii="Arial" w:hAnsi="Arial" w:cs="Arial"/>
          <w:color w:val="auto"/>
          <w:sz w:val="22"/>
          <w:szCs w:val="22"/>
        </w:rPr>
      </w:pPr>
    </w:p>
    <w:p w:rsidR="00B005A5" w:rsidRPr="00250738" w:rsidRDefault="00B005A5" w:rsidP="00B005A5">
      <w:pPr>
        <w:pStyle w:val="Puesto"/>
        <w:jc w:val="both"/>
        <w:rPr>
          <w:rFonts w:ascii="Arial" w:hAnsi="Arial" w:cs="Arial"/>
          <w:color w:val="auto"/>
          <w:sz w:val="22"/>
          <w:szCs w:val="22"/>
        </w:rPr>
      </w:pPr>
    </w:p>
    <w:p w:rsidR="00F16160" w:rsidRPr="00250738" w:rsidRDefault="00F16160" w:rsidP="00B005A5">
      <w:pPr>
        <w:pStyle w:val="Pues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250738">
        <w:rPr>
          <w:rFonts w:ascii="Arial" w:hAnsi="Arial" w:cs="Arial"/>
          <w:b w:val="0"/>
          <w:color w:val="auto"/>
          <w:sz w:val="22"/>
          <w:szCs w:val="22"/>
        </w:rPr>
        <w:t>El Presidente</w:t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ab/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ab/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ab/>
        <w:t>Acepta la representación</w:t>
      </w:r>
    </w:p>
    <w:p w:rsidR="00F16160" w:rsidRPr="00250738" w:rsidRDefault="00F16160" w:rsidP="00B005A5">
      <w:pPr>
        <w:pStyle w:val="Pues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250738">
        <w:rPr>
          <w:rFonts w:ascii="Arial" w:hAnsi="Arial" w:cs="Arial"/>
          <w:b w:val="0"/>
          <w:color w:val="auto"/>
          <w:sz w:val="22"/>
          <w:szCs w:val="22"/>
        </w:rPr>
        <w:t>(Respondo de la autenticidad de la</w:t>
      </w:r>
    </w:p>
    <w:p w:rsidR="00F16160" w:rsidRPr="00250738" w:rsidRDefault="00F16160" w:rsidP="00B005A5">
      <w:pPr>
        <w:pStyle w:val="Pues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250738">
        <w:rPr>
          <w:rFonts w:ascii="Arial" w:hAnsi="Arial" w:cs="Arial"/>
          <w:b w:val="0"/>
          <w:color w:val="auto"/>
          <w:sz w:val="22"/>
          <w:szCs w:val="22"/>
        </w:rPr>
        <w:t>firma del representado)</w:t>
      </w:r>
    </w:p>
    <w:p w:rsidR="00F16160" w:rsidRPr="00250738" w:rsidRDefault="00F16160" w:rsidP="00B005A5">
      <w:pPr>
        <w:pStyle w:val="Pues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F16160" w:rsidRPr="00250738" w:rsidRDefault="00F16160" w:rsidP="00A07B7E">
      <w:pPr>
        <w:pStyle w:val="Puesto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5922D2" w:rsidRPr="00250738" w:rsidRDefault="005922D2" w:rsidP="00A07B7E">
      <w:pPr>
        <w:pStyle w:val="Puesto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005A5" w:rsidRPr="00250738" w:rsidRDefault="00B005A5" w:rsidP="00A07B7E">
      <w:pPr>
        <w:pStyle w:val="Puesto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250738">
        <w:rPr>
          <w:rFonts w:ascii="Arial" w:hAnsi="Arial" w:cs="Arial"/>
          <w:b w:val="0"/>
          <w:color w:val="auto"/>
          <w:sz w:val="22"/>
          <w:szCs w:val="22"/>
        </w:rPr>
        <w:t>Fdo. _______________________</w:t>
      </w:r>
      <w:r w:rsidRPr="00250738">
        <w:rPr>
          <w:rFonts w:ascii="Arial" w:hAnsi="Arial" w:cs="Arial"/>
          <w:b w:val="0"/>
          <w:color w:val="auto"/>
          <w:sz w:val="22"/>
          <w:szCs w:val="22"/>
        </w:rPr>
        <w:tab/>
        <w:t>Fdo. ________________</w:t>
      </w:r>
    </w:p>
    <w:p w:rsidR="006721A3" w:rsidRPr="00250738" w:rsidRDefault="006721A3" w:rsidP="00A07B7E">
      <w:pPr>
        <w:pStyle w:val="Puesto"/>
        <w:jc w:val="both"/>
        <w:rPr>
          <w:rFonts w:ascii="Arial" w:hAnsi="Arial" w:cs="Arial"/>
          <w:color w:val="auto"/>
          <w:sz w:val="22"/>
          <w:szCs w:val="22"/>
        </w:rPr>
      </w:pPr>
      <w:r w:rsidRPr="00250738">
        <w:rPr>
          <w:rFonts w:ascii="Arial" w:hAnsi="Arial" w:cs="Arial"/>
          <w:color w:val="auto"/>
          <w:sz w:val="22"/>
          <w:szCs w:val="22"/>
        </w:rPr>
        <w:tab/>
      </w:r>
      <w:r w:rsidRPr="00250738">
        <w:rPr>
          <w:rFonts w:ascii="Arial" w:hAnsi="Arial" w:cs="Arial"/>
          <w:color w:val="auto"/>
          <w:sz w:val="22"/>
          <w:szCs w:val="22"/>
        </w:rPr>
        <w:tab/>
      </w:r>
      <w:r w:rsidRPr="00250738">
        <w:rPr>
          <w:rFonts w:ascii="Arial" w:hAnsi="Arial" w:cs="Arial"/>
          <w:color w:val="auto"/>
          <w:sz w:val="22"/>
          <w:szCs w:val="22"/>
        </w:rPr>
        <w:tab/>
      </w:r>
    </w:p>
    <w:p w:rsidR="006721A3" w:rsidRPr="0023598A" w:rsidRDefault="006721A3" w:rsidP="0023598A">
      <w:pPr>
        <w:pStyle w:val="Puesto"/>
        <w:jc w:val="both"/>
        <w:rPr>
          <w:rFonts w:ascii="Arial" w:hAnsi="Arial" w:cs="Arial"/>
          <w:color w:val="auto"/>
          <w:sz w:val="22"/>
          <w:szCs w:val="22"/>
        </w:rPr>
      </w:pPr>
      <w:r w:rsidRPr="0023598A">
        <w:rPr>
          <w:rFonts w:ascii="Arial" w:hAnsi="Arial" w:cs="Arial"/>
          <w:color w:val="auto"/>
          <w:sz w:val="22"/>
          <w:szCs w:val="22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Pr="0023598A">
            <w:rPr>
              <w:rFonts w:ascii="Arial" w:hAnsi="Arial" w:cs="Arial"/>
              <w:color w:val="auto"/>
              <w:sz w:val="22"/>
              <w:szCs w:val="22"/>
            </w:rPr>
            <w:t>LA JUNTA</w:t>
          </w:r>
        </w:smartTag>
        <w:r w:rsidRPr="0023598A">
          <w:rPr>
            <w:rFonts w:ascii="Arial" w:hAnsi="Arial" w:cs="Arial"/>
            <w:color w:val="auto"/>
            <w:sz w:val="22"/>
            <w:szCs w:val="22"/>
          </w:rPr>
          <w:t xml:space="preserve"> ELECTORAL</w:t>
        </w:r>
      </w:smartTag>
    </w:p>
    <w:p w:rsidR="0023598A" w:rsidRPr="0023598A" w:rsidRDefault="006721A3" w:rsidP="0023598A">
      <w:pPr>
        <w:pStyle w:val="Pues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23598A">
        <w:rPr>
          <w:rFonts w:ascii="Arial" w:hAnsi="Arial" w:cs="Arial"/>
          <w:b w:val="0"/>
          <w:color w:val="auto"/>
          <w:sz w:val="22"/>
          <w:szCs w:val="22"/>
        </w:rPr>
        <w:t xml:space="preserve">Real Federación </w:t>
      </w:r>
      <w:r w:rsidR="0023598A" w:rsidRPr="0023598A">
        <w:rPr>
          <w:rFonts w:ascii="Arial" w:hAnsi="Arial" w:cs="Arial"/>
          <w:b w:val="0"/>
          <w:color w:val="auto"/>
          <w:sz w:val="22"/>
          <w:szCs w:val="22"/>
        </w:rPr>
        <w:t xml:space="preserve">Colombófila </w:t>
      </w:r>
      <w:r w:rsidRPr="0023598A">
        <w:rPr>
          <w:rFonts w:ascii="Arial" w:hAnsi="Arial" w:cs="Arial"/>
          <w:b w:val="0"/>
          <w:color w:val="auto"/>
          <w:sz w:val="22"/>
          <w:szCs w:val="22"/>
        </w:rPr>
        <w:t>Española</w:t>
      </w:r>
    </w:p>
    <w:p w:rsidR="0023598A" w:rsidRPr="0023598A" w:rsidRDefault="0023598A" w:rsidP="0023598A">
      <w:pPr>
        <w:rPr>
          <w:rFonts w:ascii="Maven Pro" w:hAnsi="Maven Pro" w:cs="Helvetica"/>
        </w:rPr>
      </w:pPr>
      <w:r w:rsidRPr="0023598A">
        <w:rPr>
          <w:rFonts w:ascii="Maven Pro" w:hAnsi="Maven Pro" w:cs="Helvetica"/>
        </w:rPr>
        <w:t>Eloy Gonzalo, 34-7º Izq, 28010, Madrid</w:t>
      </w:r>
    </w:p>
    <w:p w:rsidR="0023598A" w:rsidRPr="0023598A" w:rsidRDefault="001D2CF1" w:rsidP="0023598A">
      <w:pPr>
        <w:rPr>
          <w:rFonts w:ascii="Maven Pro" w:hAnsi="Maven Pro" w:cs="Helvetica"/>
        </w:rPr>
      </w:pPr>
      <w:hyperlink r:id="rId7" w:history="1">
        <w:r w:rsidR="0023598A" w:rsidRPr="0023598A">
          <w:rPr>
            <w:rFonts w:ascii="Maven Pro" w:hAnsi="Maven Pro" w:cs="Helvetica"/>
          </w:rPr>
          <w:t>realfede@realfede.com</w:t>
        </w:r>
      </w:hyperlink>
    </w:p>
    <w:p w:rsidR="0023598A" w:rsidRPr="0023598A" w:rsidRDefault="001D2CF1" w:rsidP="0023598A">
      <w:pPr>
        <w:rPr>
          <w:rFonts w:ascii="Maven Pro" w:hAnsi="Maven Pro" w:cs="Helvetica"/>
        </w:rPr>
      </w:pPr>
      <w:hyperlink r:id="rId8" w:history="1">
        <w:r w:rsidR="0023598A" w:rsidRPr="0023598A">
          <w:rPr>
            <w:rFonts w:ascii="Maven Pro" w:hAnsi="Maven Pro" w:cs="Helvetica"/>
          </w:rPr>
          <w:t>http://www.realfede.com</w:t>
        </w:r>
      </w:hyperlink>
    </w:p>
    <w:p w:rsidR="0023598A" w:rsidRPr="0023598A" w:rsidRDefault="0023598A" w:rsidP="0023598A">
      <w:pPr>
        <w:rPr>
          <w:rFonts w:ascii="Maven Pro" w:hAnsi="Maven Pro" w:cs="Helvetica"/>
        </w:rPr>
      </w:pPr>
      <w:r w:rsidRPr="0023598A">
        <w:rPr>
          <w:rFonts w:ascii="Maven Pro" w:hAnsi="Maven Pro" w:cs="Helvetica"/>
        </w:rPr>
        <w:t>Tfno 91 448 88 42</w:t>
      </w:r>
    </w:p>
    <w:p w:rsidR="006721A3" w:rsidRPr="00250738" w:rsidRDefault="006721A3" w:rsidP="00A07B7E">
      <w:pPr>
        <w:pStyle w:val="Pues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6721A3" w:rsidRPr="00250738" w:rsidSect="00A07B7E">
      <w:footerReference w:type="even" r:id="rId9"/>
      <w:pgSz w:w="11906" w:h="16838" w:code="9"/>
      <w:pgMar w:top="1135" w:right="1701" w:bottom="709" w:left="1701" w:header="720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D4" w:rsidRDefault="00A033D4">
      <w:r>
        <w:separator/>
      </w:r>
    </w:p>
  </w:endnote>
  <w:endnote w:type="continuationSeparator" w:id="1">
    <w:p w:rsidR="00A033D4" w:rsidRDefault="00A0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4C" w:rsidRDefault="001D2CF1" w:rsidP="00522A9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1B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1B4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21B4C" w:rsidRDefault="00B21B4C" w:rsidP="00B21B4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D4" w:rsidRDefault="00A033D4">
      <w:r>
        <w:separator/>
      </w:r>
    </w:p>
  </w:footnote>
  <w:footnote w:type="continuationSeparator" w:id="1">
    <w:p w:rsidR="00A033D4" w:rsidRDefault="00A0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905"/>
    <w:multiLevelType w:val="hybridMultilevel"/>
    <w:tmpl w:val="4D22A7E6"/>
    <w:lvl w:ilvl="0" w:tplc="6936D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B6233"/>
    <w:multiLevelType w:val="hybridMultilevel"/>
    <w:tmpl w:val="D35055D0"/>
    <w:lvl w:ilvl="0" w:tplc="D0C47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75D25"/>
    <w:multiLevelType w:val="hybridMultilevel"/>
    <w:tmpl w:val="37FAC9B8"/>
    <w:lvl w:ilvl="0" w:tplc="08089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B760F"/>
    <w:rsid w:val="00043334"/>
    <w:rsid w:val="000C773C"/>
    <w:rsid w:val="000D3731"/>
    <w:rsid w:val="00181996"/>
    <w:rsid w:val="001D2CF1"/>
    <w:rsid w:val="0023598A"/>
    <w:rsid w:val="0025027F"/>
    <w:rsid w:val="00250738"/>
    <w:rsid w:val="00251779"/>
    <w:rsid w:val="002F28DC"/>
    <w:rsid w:val="00300B68"/>
    <w:rsid w:val="00360C78"/>
    <w:rsid w:val="003F39E5"/>
    <w:rsid w:val="00416AE0"/>
    <w:rsid w:val="004262E6"/>
    <w:rsid w:val="00472BB3"/>
    <w:rsid w:val="004C5197"/>
    <w:rsid w:val="00522A9C"/>
    <w:rsid w:val="00544472"/>
    <w:rsid w:val="005922D2"/>
    <w:rsid w:val="006721A3"/>
    <w:rsid w:val="0075500D"/>
    <w:rsid w:val="00767795"/>
    <w:rsid w:val="00814D42"/>
    <w:rsid w:val="00817149"/>
    <w:rsid w:val="00866719"/>
    <w:rsid w:val="00871322"/>
    <w:rsid w:val="00905B4F"/>
    <w:rsid w:val="00952FB0"/>
    <w:rsid w:val="00980B30"/>
    <w:rsid w:val="0099525F"/>
    <w:rsid w:val="009B760F"/>
    <w:rsid w:val="00A033D4"/>
    <w:rsid w:val="00A07B7E"/>
    <w:rsid w:val="00A47E49"/>
    <w:rsid w:val="00AA4A35"/>
    <w:rsid w:val="00AF2698"/>
    <w:rsid w:val="00B005A5"/>
    <w:rsid w:val="00B035CE"/>
    <w:rsid w:val="00B21B4C"/>
    <w:rsid w:val="00BA1E81"/>
    <w:rsid w:val="00BB56E1"/>
    <w:rsid w:val="00BD1FA0"/>
    <w:rsid w:val="00BD46DF"/>
    <w:rsid w:val="00BD6025"/>
    <w:rsid w:val="00BF7E60"/>
    <w:rsid w:val="00C11152"/>
    <w:rsid w:val="00C42B6C"/>
    <w:rsid w:val="00C67525"/>
    <w:rsid w:val="00CC2102"/>
    <w:rsid w:val="00CC43C3"/>
    <w:rsid w:val="00CE445D"/>
    <w:rsid w:val="00CE5F10"/>
    <w:rsid w:val="00D00F9B"/>
    <w:rsid w:val="00D3211C"/>
    <w:rsid w:val="00D33053"/>
    <w:rsid w:val="00D479C3"/>
    <w:rsid w:val="00E17726"/>
    <w:rsid w:val="00E70EFB"/>
    <w:rsid w:val="00F16160"/>
    <w:rsid w:val="00F31791"/>
    <w:rsid w:val="00F375B5"/>
    <w:rsid w:val="00F8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25F"/>
    <w:rPr>
      <w:sz w:val="24"/>
      <w:szCs w:val="24"/>
    </w:rPr>
  </w:style>
  <w:style w:type="paragraph" w:styleId="Ttulo1">
    <w:name w:val="heading 1"/>
    <w:basedOn w:val="Normal"/>
    <w:next w:val="Normal"/>
    <w:qFormat/>
    <w:rsid w:val="00416AE0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16AE0"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rsid w:val="00416AE0"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416AE0"/>
    <w:pPr>
      <w:keepNext/>
      <w:jc w:val="both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416AE0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16AE0"/>
    <w:pPr>
      <w:keepNext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416AE0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416AE0"/>
    <w:pPr>
      <w:keepNext/>
      <w:jc w:val="right"/>
      <w:outlineLvl w:val="7"/>
    </w:pPr>
    <w:rPr>
      <w:rFonts w:ascii="Arial" w:hAnsi="Arial"/>
    </w:rPr>
  </w:style>
  <w:style w:type="paragraph" w:styleId="Ttulo9">
    <w:name w:val="heading 9"/>
    <w:basedOn w:val="Normal"/>
    <w:next w:val="Normal"/>
    <w:qFormat/>
    <w:rsid w:val="00416AE0"/>
    <w:pPr>
      <w:keepNext/>
      <w:tabs>
        <w:tab w:val="left" w:pos="1418"/>
        <w:tab w:val="left" w:pos="4962"/>
      </w:tabs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16AE0"/>
  </w:style>
  <w:style w:type="paragraph" w:styleId="Textoindependiente2">
    <w:name w:val="Body Text 2"/>
    <w:basedOn w:val="Normal"/>
    <w:rsid w:val="00416AE0"/>
    <w:pPr>
      <w:jc w:val="both"/>
    </w:pPr>
    <w:rPr>
      <w:b/>
      <w:sz w:val="28"/>
    </w:rPr>
  </w:style>
  <w:style w:type="paragraph" w:styleId="Encabezado">
    <w:name w:val="header"/>
    <w:basedOn w:val="Normal"/>
    <w:rsid w:val="00416A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6AE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6AE0"/>
  </w:style>
  <w:style w:type="paragraph" w:styleId="Textoindependiente3">
    <w:name w:val="Body Text 3"/>
    <w:basedOn w:val="Normal"/>
    <w:rsid w:val="00416AE0"/>
    <w:pPr>
      <w:jc w:val="both"/>
    </w:pPr>
  </w:style>
  <w:style w:type="paragraph" w:customStyle="1" w:styleId="Direccininterior">
    <w:name w:val="Dirección interior"/>
    <w:basedOn w:val="Normal"/>
    <w:rsid w:val="00416AE0"/>
  </w:style>
  <w:style w:type="paragraph" w:styleId="NormalWeb">
    <w:name w:val="Normal (Web)"/>
    <w:basedOn w:val="Normal"/>
    <w:rsid w:val="00416AE0"/>
    <w:pPr>
      <w:spacing w:before="100" w:beforeAutospacing="1" w:after="100" w:afterAutospacing="1"/>
    </w:pPr>
  </w:style>
  <w:style w:type="paragraph" w:styleId="Sangradetextonormal">
    <w:name w:val="Body Text Indent"/>
    <w:basedOn w:val="Normal"/>
    <w:rsid w:val="00416AE0"/>
    <w:pPr>
      <w:ind w:firstLine="360"/>
      <w:jc w:val="both"/>
    </w:pPr>
    <w:rPr>
      <w:rFonts w:ascii="Arial Narrow" w:hAnsi="Arial Narrow"/>
      <w:color w:val="FF0000"/>
      <w:lang w:val="es-ES_tradnl"/>
    </w:rPr>
  </w:style>
  <w:style w:type="paragraph" w:styleId="Sangra2detindependiente">
    <w:name w:val="Body Text Indent 2"/>
    <w:basedOn w:val="Normal"/>
    <w:rsid w:val="00416AE0"/>
    <w:pPr>
      <w:ind w:firstLine="360"/>
      <w:jc w:val="both"/>
    </w:pPr>
    <w:rPr>
      <w:rFonts w:ascii="Arial" w:hAnsi="Arial" w:cs="Arial"/>
      <w:color w:val="FF0000"/>
      <w:lang w:val="es-ES_tradnl"/>
    </w:rPr>
  </w:style>
  <w:style w:type="paragraph" w:styleId="Sangra3detindependiente">
    <w:name w:val="Body Text Indent 3"/>
    <w:basedOn w:val="Normal"/>
    <w:rsid w:val="00416AE0"/>
    <w:pPr>
      <w:tabs>
        <w:tab w:val="left" w:pos="1500"/>
        <w:tab w:val="left" w:pos="3000"/>
        <w:tab w:val="left" w:pos="4500"/>
        <w:tab w:val="left" w:pos="6000"/>
        <w:tab w:val="left" w:pos="7500"/>
        <w:tab w:val="left" w:pos="9000"/>
        <w:tab w:val="left" w:pos="10500"/>
        <w:tab w:val="left" w:pos="12000"/>
        <w:tab w:val="left" w:pos="13500"/>
        <w:tab w:val="left" w:pos="15000"/>
        <w:tab w:val="left" w:pos="16500"/>
        <w:tab w:val="left" w:pos="18000"/>
        <w:tab w:val="left" w:pos="19500"/>
        <w:tab w:val="left" w:pos="21000"/>
        <w:tab w:val="left" w:pos="22500"/>
        <w:tab w:val="left" w:pos="24000"/>
        <w:tab w:val="left" w:pos="25500"/>
        <w:tab w:val="left" w:pos="27000"/>
        <w:tab w:val="left" w:pos="28500"/>
        <w:tab w:val="left" w:pos="30000"/>
        <w:tab w:val="left" w:pos="31500"/>
      </w:tabs>
      <w:autoSpaceDE w:val="0"/>
      <w:autoSpaceDN w:val="0"/>
      <w:adjustRightInd w:val="0"/>
      <w:ind w:firstLine="709"/>
      <w:jc w:val="both"/>
    </w:pPr>
    <w:rPr>
      <w:rFonts w:ascii="Arial Narrow" w:hAnsi="Arial Narrow"/>
      <w:color w:val="000000"/>
      <w:sz w:val="28"/>
      <w:szCs w:val="16"/>
    </w:rPr>
  </w:style>
  <w:style w:type="paragraph" w:styleId="Textonotapie">
    <w:name w:val="footnote text"/>
    <w:basedOn w:val="Normal"/>
    <w:semiHidden/>
    <w:rsid w:val="00416AE0"/>
  </w:style>
  <w:style w:type="paragraph" w:styleId="Textodeglobo">
    <w:name w:val="Balloon Text"/>
    <w:basedOn w:val="Normal"/>
    <w:semiHidden/>
    <w:rsid w:val="00416AE0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C42B6C"/>
    <w:pPr>
      <w:widowControl w:val="0"/>
      <w:snapToGrid w:val="0"/>
      <w:spacing w:line="360" w:lineRule="auto"/>
      <w:ind w:left="-447" w:right="-427"/>
      <w:jc w:val="both"/>
    </w:pPr>
    <w:rPr>
      <w:rFonts w:ascii="Arial" w:hAnsi="Arial"/>
      <w:i/>
      <w:lang w:val="es-ES_tradnl"/>
    </w:rPr>
  </w:style>
  <w:style w:type="character" w:customStyle="1" w:styleId="marca-procedencia1">
    <w:name w:val="marca-procedencia1"/>
    <w:rsid w:val="00C11152"/>
    <w:rPr>
      <w:shd w:val="clear" w:color="auto" w:fill="ADD8E6"/>
    </w:rPr>
  </w:style>
  <w:style w:type="paragraph" w:customStyle="1" w:styleId="Puesto">
    <w:name w:val="Puesto"/>
    <w:basedOn w:val="Normal"/>
    <w:qFormat/>
    <w:rsid w:val="0099525F"/>
    <w:pPr>
      <w:tabs>
        <w:tab w:val="left" w:pos="1500"/>
        <w:tab w:val="left" w:pos="3000"/>
        <w:tab w:val="left" w:pos="4500"/>
        <w:tab w:val="left" w:pos="6000"/>
        <w:tab w:val="left" w:pos="7500"/>
        <w:tab w:val="left" w:pos="9000"/>
        <w:tab w:val="left" w:pos="10500"/>
        <w:tab w:val="left" w:pos="12000"/>
        <w:tab w:val="left" w:pos="13500"/>
        <w:tab w:val="left" w:pos="15000"/>
        <w:tab w:val="left" w:pos="16500"/>
        <w:tab w:val="left" w:pos="18000"/>
        <w:tab w:val="left" w:pos="19500"/>
        <w:tab w:val="left" w:pos="21000"/>
        <w:tab w:val="left" w:pos="22500"/>
        <w:tab w:val="left" w:pos="24000"/>
        <w:tab w:val="left" w:pos="25500"/>
        <w:tab w:val="left" w:pos="27000"/>
        <w:tab w:val="left" w:pos="28500"/>
        <w:tab w:val="left" w:pos="30000"/>
        <w:tab w:val="left" w:pos="31500"/>
      </w:tabs>
      <w:autoSpaceDE w:val="0"/>
      <w:autoSpaceDN w:val="0"/>
      <w:adjustRightInd w:val="0"/>
      <w:jc w:val="center"/>
    </w:pPr>
    <w:rPr>
      <w:rFonts w:ascii="Arial Narrow" w:hAnsi="Arial Narrow"/>
      <w:b/>
      <w:bCs/>
      <w:color w:val="000000"/>
      <w:sz w:val="28"/>
      <w:szCs w:val="16"/>
    </w:rPr>
  </w:style>
  <w:style w:type="paragraph" w:styleId="Subttulo">
    <w:name w:val="Subtitle"/>
    <w:basedOn w:val="Normal"/>
    <w:qFormat/>
    <w:rsid w:val="0099525F"/>
    <w:pPr>
      <w:tabs>
        <w:tab w:val="left" w:pos="1500"/>
        <w:tab w:val="left" w:pos="3000"/>
        <w:tab w:val="left" w:pos="4500"/>
        <w:tab w:val="left" w:pos="6000"/>
        <w:tab w:val="left" w:pos="7500"/>
        <w:tab w:val="left" w:pos="9000"/>
        <w:tab w:val="left" w:pos="10500"/>
        <w:tab w:val="left" w:pos="12000"/>
        <w:tab w:val="left" w:pos="13500"/>
        <w:tab w:val="left" w:pos="15000"/>
        <w:tab w:val="left" w:pos="16500"/>
        <w:tab w:val="left" w:pos="18000"/>
        <w:tab w:val="left" w:pos="19500"/>
        <w:tab w:val="left" w:pos="21000"/>
        <w:tab w:val="left" w:pos="22500"/>
        <w:tab w:val="left" w:pos="24000"/>
        <w:tab w:val="left" w:pos="25500"/>
        <w:tab w:val="left" w:pos="27000"/>
        <w:tab w:val="left" w:pos="28500"/>
        <w:tab w:val="left" w:pos="30000"/>
        <w:tab w:val="left" w:pos="31500"/>
      </w:tabs>
      <w:autoSpaceDE w:val="0"/>
      <w:autoSpaceDN w:val="0"/>
      <w:adjustRightInd w:val="0"/>
    </w:pPr>
    <w:rPr>
      <w:rFonts w:ascii="Arial Narrow" w:hAnsi="Arial Narrow"/>
      <w:b/>
      <w:bCs/>
      <w:color w:val="000000"/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003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</w:div>
      </w:divsChild>
    </w:div>
    <w:div w:id="5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728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fe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alfede@realfe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olio%20RF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RFEC.dot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1644</CharactersWithSpaces>
  <SharedDoc>false</SharedDoc>
  <HLinks>
    <vt:vector size="12" baseType="variant"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http://www.realfede.com/</vt:lpwstr>
      </vt:variant>
      <vt:variant>
        <vt:lpwstr/>
      </vt:variant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mailto:realfede@realfede.com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RAFAEL</dc:creator>
  <cp:keywords/>
  <cp:lastModifiedBy>Usuario de Windows</cp:lastModifiedBy>
  <cp:revision>5</cp:revision>
  <cp:lastPrinted>2008-10-01T07:49:00Z</cp:lastPrinted>
  <dcterms:created xsi:type="dcterms:W3CDTF">2020-09-22T08:36:00Z</dcterms:created>
  <dcterms:modified xsi:type="dcterms:W3CDTF">2020-09-23T17:09:00Z</dcterms:modified>
</cp:coreProperties>
</file>